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EDBE" w14:textId="782171FA" w:rsidR="00021534" w:rsidRPr="00021534" w:rsidRDefault="00021534" w:rsidP="00021534"/>
    <w:p w14:paraId="0E9E4427" w14:textId="6411B5F4" w:rsidR="00021534" w:rsidRDefault="00021534" w:rsidP="00021534"/>
    <w:p w14:paraId="68A9537F" w14:textId="59AF43D7" w:rsidR="00021534" w:rsidRDefault="00021534" w:rsidP="00021534"/>
    <w:p w14:paraId="52B2F373" w14:textId="2FC4EADD" w:rsidR="00021534" w:rsidRPr="00CD3E5C" w:rsidRDefault="006749A1" w:rsidP="004A3361">
      <w:pPr>
        <w:pStyle w:val="Medienmitteilung"/>
        <w:rPr>
          <w:lang w:val="it-CH"/>
        </w:rPr>
      </w:pPr>
      <w:r>
        <w:fldChar w:fldCharType="begin"/>
      </w:r>
      <w:r w:rsidRPr="00CD3E5C">
        <w:rPr>
          <w:lang w:val="it-CH"/>
        </w:rPr>
        <w:instrText xml:space="preserve"> QUOTE  "Comunicato stampa, 23.03.2022"  \* MERGEFORMAT </w:instrText>
      </w:r>
      <w:r>
        <w:fldChar w:fldCharType="separate"/>
      </w:r>
      <w:r w:rsidR="00465FDE" w:rsidRPr="00CD3E5C">
        <w:rPr>
          <w:lang w:val="it-CH"/>
        </w:rPr>
        <w:t>Comunicato stampa, 23.03.2022</w:t>
      </w:r>
      <w:r>
        <w:fldChar w:fldCharType="end"/>
      </w:r>
    </w:p>
    <w:p w14:paraId="5496CC9A" w14:textId="5270D60C" w:rsidR="003F38AF" w:rsidRPr="00CD3E5C" w:rsidRDefault="273DEBE3" w:rsidP="00021534">
      <w:pPr>
        <w:spacing w:after="120" w:line="312" w:lineRule="auto"/>
        <w:rPr>
          <w:rFonts w:cs="Arial"/>
          <w:b/>
          <w:bCs/>
          <w:sz w:val="36"/>
          <w:szCs w:val="36"/>
          <w:lang w:val="it-CH"/>
        </w:rPr>
      </w:pPr>
      <w:r w:rsidRPr="54B0F7FD">
        <w:rPr>
          <w:rFonts w:cs="Arial"/>
          <w:b/>
          <w:bCs/>
          <w:sz w:val="36"/>
          <w:szCs w:val="36"/>
          <w:lang w:val="it-CH"/>
        </w:rPr>
        <w:t>Corse di prova internazionali: il traffico merci su rotaia è sempre più moderno</w:t>
      </w:r>
      <w:r w:rsidR="0D532635" w:rsidRPr="54B0F7FD">
        <w:rPr>
          <w:rFonts w:cs="Arial"/>
          <w:b/>
          <w:bCs/>
          <w:sz w:val="36"/>
          <w:szCs w:val="36"/>
          <w:lang w:val="it-CH"/>
        </w:rPr>
        <w:t xml:space="preserve"> </w:t>
      </w:r>
    </w:p>
    <w:p w14:paraId="6798ED65" w14:textId="15801623" w:rsidR="54B0F7FD" w:rsidRDefault="54B0F7FD" w:rsidP="54B0F7FD">
      <w:pPr>
        <w:pStyle w:val="paragraph"/>
        <w:spacing w:line="276" w:lineRule="auto"/>
        <w:rPr>
          <w:rFonts w:ascii="Arial" w:eastAsia="Arial" w:hAnsi="Arial" w:cs="Arial"/>
          <w:b/>
          <w:bCs/>
          <w:lang w:val="it-CH"/>
        </w:rPr>
      </w:pPr>
      <w:r w:rsidRPr="54B0F7FD">
        <w:rPr>
          <w:rFonts w:ascii="Arial" w:eastAsia="Arial" w:hAnsi="Arial" w:cs="Arial"/>
          <w:b/>
          <w:bCs/>
          <w:lang w:val="it-CH"/>
        </w:rPr>
        <w:t>Dall’autunno 2021 il primo treno merci digitale è in viaggio in Europa a scopo di test. L’obiettivo è quello di testare l’accoppiamento automatico digitale (DAK) nell’esercizio reale. Fino a fine marzo, FFS Cargo sottopone il treno a un ampio programma sperimentale. L’intero settore è d’accordo: la stretta collaborazione nazionale e l’armonizzazione in Europa sono fattori importanti per una riuscita introduzione del DAK. Il treno di test è finanziato dal Ministero federale tedesco per il digitale e per i trasporti (BMDV).</w:t>
      </w:r>
    </w:p>
    <w:p w14:paraId="217681E5" w14:textId="71F33983" w:rsidR="4079B99A" w:rsidRDefault="4079B99A" w:rsidP="4079B99A">
      <w:pPr>
        <w:pStyle w:val="paragraph"/>
        <w:spacing w:before="0" w:beforeAutospacing="0" w:after="0" w:afterAutospacing="0" w:line="276" w:lineRule="auto"/>
        <w:rPr>
          <w:rStyle w:val="normaltextrun"/>
          <w:rFonts w:ascii="Arial" w:hAnsi="Arial" w:cs="Arial"/>
          <w:sz w:val="22"/>
          <w:szCs w:val="22"/>
          <w:lang w:val="it-CH"/>
        </w:rPr>
      </w:pPr>
    </w:p>
    <w:p w14:paraId="089CAC75" w14:textId="1630E8BD" w:rsidR="54B0F7FD" w:rsidRDefault="54B0F7FD" w:rsidP="54B0F7FD">
      <w:pPr>
        <w:pStyle w:val="paragraph"/>
        <w:spacing w:before="0" w:beforeAutospacing="0" w:after="0" w:afterAutospacing="0" w:line="276" w:lineRule="auto"/>
        <w:rPr>
          <w:rStyle w:val="eop"/>
          <w:rFonts w:ascii="Arial" w:eastAsia="Arial" w:hAnsi="Arial" w:cs="Arial"/>
          <w:sz w:val="22"/>
          <w:szCs w:val="22"/>
          <w:lang w:val="it-CH"/>
        </w:rPr>
      </w:pPr>
      <w:r w:rsidRPr="54B0F7FD">
        <w:rPr>
          <w:rStyle w:val="eop"/>
          <w:rFonts w:ascii="Arial" w:eastAsia="Arial" w:hAnsi="Arial" w:cs="Arial"/>
          <w:sz w:val="22"/>
          <w:szCs w:val="22"/>
          <w:lang w:val="it-CH"/>
        </w:rPr>
        <w:t>Il traffico merci su rotaia deve diventare più semplice ed efficiente al fine di soddisfare le esigenze della clientela e del mercato, trasferire più merci su rotaia e conseguire in tal modo gli obiettivi climatici e di trasferimento del traffico a livello europeo. In questo, l’accoppiamento automatico digitale (DAK) svolge un ruolo centrale: entro il 2030 in Europa sostituirà l’accoppiamento a vite, che risulta inefficiente e richiede dispendio di tempo e manovre fisicamente gravose per i collaboratori. A cura del consorzio europeo DAC4EU, è in corso un progetto dimostrativo ad ampio raggio del DAK.</w:t>
      </w:r>
    </w:p>
    <w:p w14:paraId="7032102A" w14:textId="52261587" w:rsidR="54B0F7FD" w:rsidRDefault="54B0F7FD" w:rsidP="54B0F7FD">
      <w:pPr>
        <w:pStyle w:val="paragraph"/>
        <w:spacing w:before="0" w:beforeAutospacing="0" w:after="0" w:afterAutospacing="0" w:line="276" w:lineRule="auto"/>
        <w:rPr>
          <w:rStyle w:val="eop"/>
          <w:lang w:val="it-CH"/>
        </w:rPr>
      </w:pPr>
    </w:p>
    <w:p w14:paraId="5F97CDF1" w14:textId="5E394642" w:rsidR="54B0F7FD" w:rsidRDefault="54B0F7FD" w:rsidP="54B0F7FD">
      <w:pPr>
        <w:pStyle w:val="paragraph"/>
        <w:spacing w:before="0" w:beforeAutospacing="0" w:after="0" w:afterAutospacing="0" w:line="276" w:lineRule="auto"/>
        <w:rPr>
          <w:rStyle w:val="eop"/>
          <w:rFonts w:ascii="Arial" w:eastAsia="Arial" w:hAnsi="Arial" w:cs="Arial"/>
          <w:sz w:val="22"/>
          <w:szCs w:val="22"/>
          <w:lang w:val="it-CH"/>
        </w:rPr>
      </w:pPr>
      <w:r w:rsidRPr="54B0F7FD">
        <w:rPr>
          <w:rStyle w:val="eop"/>
          <w:rFonts w:ascii="Arial" w:eastAsia="Arial" w:hAnsi="Arial" w:cs="Arial"/>
          <w:sz w:val="22"/>
          <w:szCs w:val="22"/>
          <w:lang w:val="it-CH"/>
        </w:rPr>
        <w:t xml:space="preserve">Oltre a un ampio programma di test condotto in varie località della Germania, il treno merci digitale ha trascorso gli ultimi due mesi in Austria e in Svizzera. Nel mese di marzo FFS Cargo sta sottoponendo il treno a estese verifiche sulla rete svizzera. Il treno ha attraversato l’asse del San Gottardo e sperimentato la simulazione di processi produttivi intensivi nelle sedi di Zurigo </w:t>
      </w:r>
      <w:proofErr w:type="spellStart"/>
      <w:r w:rsidRPr="54B0F7FD">
        <w:rPr>
          <w:rStyle w:val="eop"/>
          <w:rFonts w:ascii="Arial" w:eastAsia="Arial" w:hAnsi="Arial" w:cs="Arial"/>
          <w:sz w:val="22"/>
          <w:szCs w:val="22"/>
          <w:lang w:val="it-CH"/>
        </w:rPr>
        <w:t>Mülligen</w:t>
      </w:r>
      <w:proofErr w:type="spellEnd"/>
      <w:r w:rsidRPr="54B0F7FD">
        <w:rPr>
          <w:rStyle w:val="eop"/>
          <w:rFonts w:ascii="Arial" w:eastAsia="Arial" w:hAnsi="Arial" w:cs="Arial"/>
          <w:sz w:val="22"/>
          <w:szCs w:val="22"/>
          <w:lang w:val="it-CH"/>
        </w:rPr>
        <w:t xml:space="preserve"> e di Basilea </w:t>
      </w:r>
      <w:proofErr w:type="spellStart"/>
      <w:r w:rsidRPr="54B0F7FD">
        <w:rPr>
          <w:rStyle w:val="eop"/>
          <w:rFonts w:ascii="Arial" w:eastAsia="Arial" w:hAnsi="Arial" w:cs="Arial"/>
          <w:sz w:val="22"/>
          <w:szCs w:val="22"/>
          <w:lang w:val="it-CH"/>
        </w:rPr>
        <w:t>Kleinhüningen</w:t>
      </w:r>
      <w:proofErr w:type="spellEnd"/>
      <w:r w:rsidRPr="54B0F7FD">
        <w:rPr>
          <w:rStyle w:val="eop"/>
          <w:rFonts w:ascii="Arial" w:eastAsia="Arial" w:hAnsi="Arial" w:cs="Arial"/>
          <w:sz w:val="22"/>
          <w:szCs w:val="22"/>
          <w:lang w:val="it-CH"/>
        </w:rPr>
        <w:t xml:space="preserve"> Hafen, nelle due stazioni di smistamento di </w:t>
      </w:r>
      <w:proofErr w:type="spellStart"/>
      <w:r w:rsidRPr="54B0F7FD">
        <w:rPr>
          <w:rStyle w:val="eop"/>
          <w:rFonts w:ascii="Arial" w:eastAsia="Arial" w:hAnsi="Arial" w:cs="Arial"/>
          <w:sz w:val="22"/>
          <w:szCs w:val="22"/>
          <w:lang w:val="it-CH"/>
        </w:rPr>
        <w:t>Limmattal</w:t>
      </w:r>
      <w:proofErr w:type="spellEnd"/>
      <w:r w:rsidRPr="54B0F7FD">
        <w:rPr>
          <w:rStyle w:val="eop"/>
          <w:rFonts w:ascii="Arial" w:eastAsia="Arial" w:hAnsi="Arial" w:cs="Arial"/>
          <w:sz w:val="22"/>
          <w:szCs w:val="22"/>
          <w:lang w:val="it-CH"/>
        </w:rPr>
        <w:t xml:space="preserve"> e in quella di Basilea. L’obiettivo ora è di mettere alla prova il DAK in condizioni d’esercizio reali, per perfezionarlo alla luce dei risultati dei test.</w:t>
      </w:r>
    </w:p>
    <w:p w14:paraId="55953B0B" w14:textId="25E3134C" w:rsidR="54B0F7FD" w:rsidRDefault="54B0F7FD" w:rsidP="54B0F7FD">
      <w:pPr>
        <w:pStyle w:val="paragraph"/>
        <w:spacing w:before="0" w:beforeAutospacing="0" w:after="0" w:afterAutospacing="0" w:line="276" w:lineRule="auto"/>
        <w:rPr>
          <w:rStyle w:val="eop"/>
          <w:lang w:val="it-CH"/>
        </w:rPr>
      </w:pPr>
    </w:p>
    <w:p w14:paraId="584FC5FB" w14:textId="6E8A3812" w:rsidR="54B0F7FD" w:rsidRDefault="54B0F7FD" w:rsidP="54B0F7FD">
      <w:pPr>
        <w:pStyle w:val="paragraph"/>
        <w:spacing w:before="0" w:beforeAutospacing="0" w:after="0" w:afterAutospacing="0" w:line="276" w:lineRule="auto"/>
        <w:rPr>
          <w:rStyle w:val="eop"/>
          <w:rFonts w:ascii="Arial" w:eastAsia="Arial" w:hAnsi="Arial" w:cs="Arial"/>
          <w:sz w:val="22"/>
          <w:szCs w:val="22"/>
          <w:lang w:val="it-CH"/>
        </w:rPr>
      </w:pPr>
      <w:r w:rsidRPr="54B0F7FD">
        <w:rPr>
          <w:rStyle w:val="eop"/>
          <w:rFonts w:ascii="Arial" w:eastAsia="Arial" w:hAnsi="Arial" w:cs="Arial"/>
          <w:sz w:val="22"/>
          <w:szCs w:val="22"/>
          <w:lang w:val="it-CH"/>
        </w:rPr>
        <w:t xml:space="preserve">Il treno merci digitale è costituito da 13 diversi carri merci e dal veicolo di DB </w:t>
      </w:r>
      <w:proofErr w:type="spellStart"/>
      <w:r w:rsidRPr="54B0F7FD">
        <w:rPr>
          <w:rStyle w:val="eop"/>
          <w:rFonts w:ascii="Arial" w:eastAsia="Arial" w:hAnsi="Arial" w:cs="Arial"/>
          <w:sz w:val="22"/>
          <w:szCs w:val="22"/>
          <w:lang w:val="it-CH"/>
        </w:rPr>
        <w:t>Systemtechnik</w:t>
      </w:r>
      <w:proofErr w:type="spellEnd"/>
      <w:r w:rsidRPr="54B0F7FD">
        <w:rPr>
          <w:rStyle w:val="eop"/>
          <w:rFonts w:ascii="Arial" w:eastAsia="Arial" w:hAnsi="Arial" w:cs="Arial"/>
          <w:sz w:val="22"/>
          <w:szCs w:val="22"/>
          <w:lang w:val="it-CH"/>
        </w:rPr>
        <w:t xml:space="preserve"> impiegato per le corse di misurazione. I carri sono collegati tra loro per mezzo di un accoppiamento automatico digitale, che oltre al collegamento meccanico e pneumatico dispone di una linea d’alimentazione elettrica e di dati continua, che rende possibile la trasmissione dei dati nell’intero convoglio. Il DAK getta le basi per processi molto più rapidi ed efficienti: questo moderno sistema di accoppiamento semplifica infatti il lavoro del personale del servizio di manovra e crea figure professionali moderne. </w:t>
      </w:r>
    </w:p>
    <w:p w14:paraId="4795EF2B" w14:textId="77777777" w:rsidR="00FB7593" w:rsidRDefault="00FB7593" w:rsidP="54B0F7FD">
      <w:pPr>
        <w:pStyle w:val="paragraph"/>
        <w:spacing w:before="0" w:beforeAutospacing="0" w:after="0" w:afterAutospacing="0" w:line="276" w:lineRule="auto"/>
        <w:rPr>
          <w:rStyle w:val="eop"/>
          <w:rFonts w:ascii="Arial" w:eastAsia="Arial" w:hAnsi="Arial" w:cs="Arial"/>
          <w:sz w:val="22"/>
          <w:szCs w:val="22"/>
          <w:lang w:val="it-CH"/>
        </w:rPr>
      </w:pPr>
    </w:p>
    <w:p w14:paraId="57D91059" w14:textId="33A7B528" w:rsidR="54B0F7FD" w:rsidRDefault="54B0F7FD" w:rsidP="54B0F7FD">
      <w:pPr>
        <w:pStyle w:val="paragraph"/>
        <w:spacing w:before="0" w:beforeAutospacing="0" w:after="0" w:afterAutospacing="0" w:line="276" w:lineRule="auto"/>
        <w:rPr>
          <w:rStyle w:val="eop"/>
          <w:lang w:val="it-CH"/>
        </w:rPr>
      </w:pPr>
    </w:p>
    <w:p w14:paraId="5A9A04BD" w14:textId="4B2BD334" w:rsidR="00B47D53" w:rsidRDefault="00B47D53" w:rsidP="54B0F7FD">
      <w:pPr>
        <w:pStyle w:val="paragraph"/>
        <w:spacing w:before="0" w:beforeAutospacing="0" w:after="0" w:afterAutospacing="0" w:line="276" w:lineRule="auto"/>
        <w:rPr>
          <w:rStyle w:val="eop"/>
          <w:rFonts w:ascii="Arial" w:eastAsia="Arial" w:hAnsi="Arial" w:cs="Arial"/>
          <w:b/>
          <w:bCs/>
          <w:sz w:val="22"/>
          <w:szCs w:val="22"/>
          <w:lang w:val="it-CH"/>
        </w:rPr>
      </w:pPr>
    </w:p>
    <w:p w14:paraId="6B52449C" w14:textId="77777777" w:rsidR="00465FDE" w:rsidRDefault="00465FDE" w:rsidP="54B0F7FD">
      <w:pPr>
        <w:pStyle w:val="paragraph"/>
        <w:spacing w:before="0" w:beforeAutospacing="0" w:after="0" w:afterAutospacing="0" w:line="276" w:lineRule="auto"/>
        <w:rPr>
          <w:rStyle w:val="eop"/>
          <w:rFonts w:ascii="Arial" w:eastAsia="Arial" w:hAnsi="Arial" w:cs="Arial"/>
          <w:b/>
          <w:bCs/>
          <w:sz w:val="22"/>
          <w:szCs w:val="22"/>
          <w:lang w:val="it-CH"/>
        </w:rPr>
      </w:pPr>
    </w:p>
    <w:p w14:paraId="2EB1DBDD" w14:textId="3DE0228B" w:rsidR="54B0F7FD" w:rsidRDefault="54B0F7FD" w:rsidP="54B0F7FD">
      <w:pPr>
        <w:pStyle w:val="paragraph"/>
        <w:spacing w:before="0" w:beforeAutospacing="0" w:after="0" w:afterAutospacing="0" w:line="276" w:lineRule="auto"/>
        <w:rPr>
          <w:rStyle w:val="eop"/>
          <w:rFonts w:ascii="Arial" w:eastAsia="Arial" w:hAnsi="Arial" w:cs="Arial"/>
          <w:b/>
          <w:bCs/>
          <w:sz w:val="22"/>
          <w:szCs w:val="22"/>
          <w:lang w:val="it-CH"/>
        </w:rPr>
      </w:pPr>
      <w:r w:rsidRPr="54B0F7FD">
        <w:rPr>
          <w:rStyle w:val="eop"/>
          <w:rFonts w:ascii="Arial" w:eastAsia="Arial" w:hAnsi="Arial" w:cs="Arial"/>
          <w:b/>
          <w:bCs/>
          <w:sz w:val="22"/>
          <w:szCs w:val="22"/>
          <w:lang w:val="it-CH"/>
        </w:rPr>
        <w:t>Un progetto che trova ampio sostegno</w:t>
      </w:r>
    </w:p>
    <w:p w14:paraId="332392CE" w14:textId="2F5C1687" w:rsidR="54B0F7FD" w:rsidRDefault="54B0F7FD" w:rsidP="54B0F7FD">
      <w:pPr>
        <w:pStyle w:val="paragraph"/>
        <w:spacing w:before="0" w:beforeAutospacing="0" w:after="0" w:afterAutospacing="0" w:line="276" w:lineRule="auto"/>
        <w:rPr>
          <w:rStyle w:val="eop"/>
          <w:rFonts w:ascii="Arial" w:eastAsia="Arial" w:hAnsi="Arial" w:cs="Arial"/>
          <w:sz w:val="22"/>
          <w:szCs w:val="22"/>
          <w:lang w:val="it-CH"/>
        </w:rPr>
      </w:pPr>
      <w:r w:rsidRPr="54B0F7FD">
        <w:rPr>
          <w:rStyle w:val="eop"/>
          <w:rFonts w:ascii="Arial" w:eastAsia="Arial" w:hAnsi="Arial" w:cs="Arial"/>
          <w:sz w:val="22"/>
          <w:szCs w:val="22"/>
          <w:lang w:val="it-CH"/>
        </w:rPr>
        <w:t>L’accoppiamento automatico digitale rappresenta il progetto prioritario per l’innovazione del traffico merci su rotaia in Europa. In Svizzera l’iniziativa è sostenuta dall’Ufficio Federale dei Trasporti (UFT), dall’Unione dei trasporti pubblici (UTP) e dall’Associazione dei caricatori (VAP), che insieme alle imprese di trasporto ferroviario delle merci e ai detentori di carri merci stanno elaborando un modello di procedura di consultazione per la decisione politica a favore dell’introduzione e del finanziamento dell’accoppiamento automatico digitale nel traffico merci su rotaia in Svizzera.</w:t>
      </w:r>
    </w:p>
    <w:p w14:paraId="79F33D1A" w14:textId="153FBC57" w:rsidR="54B0F7FD" w:rsidRDefault="54B0F7FD" w:rsidP="54B0F7FD">
      <w:pPr>
        <w:pStyle w:val="paragraph"/>
        <w:spacing w:before="0" w:beforeAutospacing="0" w:after="0" w:afterAutospacing="0" w:line="276" w:lineRule="auto"/>
        <w:rPr>
          <w:rStyle w:val="eop"/>
          <w:lang w:val="it-CH"/>
        </w:rPr>
      </w:pPr>
    </w:p>
    <w:p w14:paraId="6CD92C5A" w14:textId="7D5756FA" w:rsidR="008B7B30" w:rsidRPr="00A1397E" w:rsidRDefault="008B7B30" w:rsidP="008B7B30">
      <w:pPr>
        <w:pStyle w:val="paragraph"/>
        <w:spacing w:before="0" w:beforeAutospacing="0" w:after="0" w:afterAutospacing="0" w:line="276" w:lineRule="auto"/>
        <w:textAlignment w:val="baseline"/>
        <w:rPr>
          <w:rStyle w:val="eop"/>
          <w:rFonts w:ascii="Arial" w:hAnsi="Arial" w:cs="Arial"/>
          <w:sz w:val="22"/>
          <w:szCs w:val="22"/>
          <w:lang w:val="it-CH"/>
        </w:rPr>
      </w:pPr>
    </w:p>
    <w:p w14:paraId="62877872" w14:textId="77777777" w:rsidR="008B7B30" w:rsidRPr="00A1397E" w:rsidRDefault="008B7B30" w:rsidP="008B7B30">
      <w:pPr>
        <w:pStyle w:val="paragraph"/>
        <w:spacing w:before="0" w:beforeAutospacing="0" w:after="0" w:afterAutospacing="0" w:line="276" w:lineRule="auto"/>
        <w:textAlignment w:val="baseline"/>
        <w:rPr>
          <w:rStyle w:val="eop"/>
          <w:rFonts w:ascii="Arial" w:hAnsi="Arial" w:cs="Arial"/>
          <w:sz w:val="22"/>
          <w:szCs w:val="22"/>
          <w:lang w:val="it-CH"/>
        </w:rPr>
      </w:pPr>
    </w:p>
    <w:p w14:paraId="0224A215" w14:textId="77777777" w:rsidR="008B7B30" w:rsidRPr="00A1397E" w:rsidRDefault="008B7B30" w:rsidP="008B7B30">
      <w:pPr>
        <w:pStyle w:val="paragraph"/>
        <w:spacing w:before="0" w:beforeAutospacing="0" w:after="0" w:afterAutospacing="0" w:line="276" w:lineRule="auto"/>
        <w:textAlignment w:val="baseline"/>
        <w:rPr>
          <w:rStyle w:val="eop"/>
          <w:rFonts w:ascii="Arial" w:hAnsi="Arial" w:cs="Arial"/>
          <w:sz w:val="22"/>
          <w:szCs w:val="22"/>
          <w:lang w:val="it-CH"/>
        </w:rPr>
      </w:pPr>
    </w:p>
    <w:p w14:paraId="7B918829" w14:textId="77777777" w:rsidR="008B7B30" w:rsidRPr="00A1397E" w:rsidRDefault="008B7B30" w:rsidP="008B7B30">
      <w:pPr>
        <w:pStyle w:val="paragraph"/>
        <w:spacing w:before="0" w:beforeAutospacing="0" w:after="0" w:afterAutospacing="0" w:line="276" w:lineRule="auto"/>
        <w:textAlignment w:val="baseline"/>
        <w:rPr>
          <w:rStyle w:val="eop"/>
          <w:rFonts w:ascii="Arial" w:hAnsi="Arial" w:cs="Arial"/>
          <w:sz w:val="22"/>
          <w:szCs w:val="22"/>
          <w:lang w:val="it-CH"/>
        </w:rPr>
      </w:pPr>
    </w:p>
    <w:p w14:paraId="74B3D437" w14:textId="77777777" w:rsidR="00FB7593" w:rsidRDefault="737AF7DB" w:rsidP="00FB7593">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rPr>
          <w:rStyle w:val="eop"/>
          <w:rFonts w:ascii="Arial" w:eastAsia="Arial" w:hAnsi="Arial" w:cs="Arial"/>
          <w:sz w:val="22"/>
          <w:szCs w:val="22"/>
          <w:lang w:val="it-CH"/>
        </w:rPr>
      </w:pPr>
      <w:r w:rsidRPr="54B0F7FD">
        <w:rPr>
          <w:rStyle w:val="normaltextrun"/>
          <w:rFonts w:ascii="Arial" w:hAnsi="Arial" w:cs="Arial"/>
          <w:b/>
          <w:bCs/>
          <w:sz w:val="22"/>
          <w:szCs w:val="22"/>
          <w:lang w:val="it-CH"/>
        </w:rPr>
        <w:t>DAC4EU</w:t>
      </w:r>
      <w:r w:rsidR="00FB7593">
        <w:rPr>
          <w:rStyle w:val="normaltextrun"/>
          <w:rFonts w:ascii="Arial" w:hAnsi="Arial" w:cs="Arial"/>
          <w:b/>
          <w:bCs/>
          <w:sz w:val="22"/>
          <w:szCs w:val="22"/>
          <w:lang w:val="it-CH"/>
        </w:rPr>
        <w:br/>
      </w:r>
      <w:r w:rsidR="00FB7593" w:rsidRPr="54B0F7FD">
        <w:rPr>
          <w:rStyle w:val="eop"/>
          <w:rFonts w:ascii="Arial" w:eastAsia="Arial" w:hAnsi="Arial" w:cs="Arial"/>
          <w:sz w:val="22"/>
          <w:szCs w:val="22"/>
          <w:lang w:val="it-CH"/>
        </w:rPr>
        <w:t xml:space="preserve">Presso il consorzio europeo DAC4EU (= Digital </w:t>
      </w:r>
      <w:proofErr w:type="spellStart"/>
      <w:r w:rsidR="00FB7593" w:rsidRPr="54B0F7FD">
        <w:rPr>
          <w:rStyle w:val="eop"/>
          <w:rFonts w:ascii="Arial" w:eastAsia="Arial" w:hAnsi="Arial" w:cs="Arial"/>
          <w:sz w:val="22"/>
          <w:szCs w:val="22"/>
          <w:lang w:val="it-CH"/>
        </w:rPr>
        <w:t>Automatic</w:t>
      </w:r>
      <w:proofErr w:type="spellEnd"/>
      <w:r w:rsidR="00FB7593" w:rsidRPr="54B0F7FD">
        <w:rPr>
          <w:rStyle w:val="eop"/>
          <w:rFonts w:ascii="Arial" w:eastAsia="Arial" w:hAnsi="Arial" w:cs="Arial"/>
          <w:sz w:val="22"/>
          <w:szCs w:val="22"/>
          <w:lang w:val="it-CH"/>
        </w:rPr>
        <w:t xml:space="preserve"> </w:t>
      </w:r>
      <w:proofErr w:type="spellStart"/>
      <w:r w:rsidR="00FB7593" w:rsidRPr="54B0F7FD">
        <w:rPr>
          <w:rStyle w:val="eop"/>
          <w:rFonts w:ascii="Arial" w:eastAsia="Arial" w:hAnsi="Arial" w:cs="Arial"/>
          <w:sz w:val="22"/>
          <w:szCs w:val="22"/>
          <w:lang w:val="it-CH"/>
        </w:rPr>
        <w:t>Coupling</w:t>
      </w:r>
      <w:proofErr w:type="spellEnd"/>
      <w:r w:rsidR="00FB7593" w:rsidRPr="54B0F7FD">
        <w:rPr>
          <w:rStyle w:val="eop"/>
          <w:rFonts w:ascii="Arial" w:eastAsia="Arial" w:hAnsi="Arial" w:cs="Arial"/>
          <w:sz w:val="22"/>
          <w:szCs w:val="22"/>
          <w:lang w:val="it-CH"/>
        </w:rPr>
        <w:t xml:space="preserve"> for Europe), commissionato dal BMDV è in corso la verifica di impiego dell’accoppiamento automatico digitale nel traffico merci su rotaia. Fanno parte del consorzio DAC4EU la Deutsche Bahn con la sua affiliata DB Cargo, le ferrovie merci svizzere e austriache FFS Cargo e Rail Cargo Austria nonché i detentori di carri </w:t>
      </w:r>
      <w:proofErr w:type="spellStart"/>
      <w:r w:rsidR="00FB7593" w:rsidRPr="54B0F7FD">
        <w:rPr>
          <w:rStyle w:val="eop"/>
          <w:rFonts w:ascii="Arial" w:eastAsia="Arial" w:hAnsi="Arial" w:cs="Arial"/>
          <w:sz w:val="22"/>
          <w:szCs w:val="22"/>
          <w:lang w:val="it-CH"/>
        </w:rPr>
        <w:t>Ermewa</w:t>
      </w:r>
      <w:proofErr w:type="spellEnd"/>
      <w:r w:rsidR="00FB7593" w:rsidRPr="54B0F7FD">
        <w:rPr>
          <w:rStyle w:val="eop"/>
          <w:rFonts w:ascii="Arial" w:eastAsia="Arial" w:hAnsi="Arial" w:cs="Arial"/>
          <w:sz w:val="22"/>
          <w:szCs w:val="22"/>
          <w:lang w:val="it-CH"/>
        </w:rPr>
        <w:t>, GATX Rail Europe e VTG. Il progetto di ricerca, finanziato con circa 13 milioni di euro dal Ministero federale tedesco per il digitale e per i trasporti (BMDV), è iniziato a giugno 2020 e terminerà a dicembre 2022.</w:t>
      </w:r>
    </w:p>
    <w:p w14:paraId="1B77FB9F" w14:textId="754F7087" w:rsidR="00CD3E5C" w:rsidRPr="00CD3E5C" w:rsidRDefault="00CD3E5C" w:rsidP="00FB7593">
      <w:pPr>
        <w:spacing w:line="276" w:lineRule="auto"/>
        <w:textAlignment w:val="baseline"/>
        <w:rPr>
          <w:rStyle w:val="eop"/>
          <w:sz w:val="24"/>
          <w:lang w:val="it-CH"/>
        </w:rPr>
      </w:pPr>
    </w:p>
    <w:p w14:paraId="4BB5A96F" w14:textId="2C6AD4A3" w:rsidR="00CD3E5C" w:rsidRPr="00A1397E" w:rsidRDefault="273DEBE3" w:rsidP="00FB7593">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rStyle w:val="normaltextrun"/>
          <w:rFonts w:ascii="Arial" w:hAnsi="Arial" w:cs="Arial"/>
          <w:b/>
          <w:bCs/>
          <w:sz w:val="22"/>
          <w:szCs w:val="22"/>
          <w:lang w:val="it-CH"/>
        </w:rPr>
      </w:pPr>
      <w:r w:rsidRPr="54B0F7FD">
        <w:rPr>
          <w:rStyle w:val="normaltextrun"/>
          <w:rFonts w:ascii="Arial" w:hAnsi="Arial" w:cs="Arial"/>
          <w:b/>
          <w:bCs/>
          <w:sz w:val="22"/>
          <w:szCs w:val="22"/>
          <w:lang w:val="it-CH"/>
        </w:rPr>
        <w:t>Ufficio federale dei trasporti (UFT)</w:t>
      </w:r>
    </w:p>
    <w:p w14:paraId="65B86931" w14:textId="35CEB86D" w:rsidR="54B0F7FD" w:rsidRDefault="54B0F7FD" w:rsidP="00FB7593">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rPr>
          <w:rStyle w:val="normaltextrun"/>
          <w:rFonts w:ascii="Arial" w:eastAsia="Arial" w:hAnsi="Arial" w:cs="Arial"/>
          <w:sz w:val="22"/>
          <w:szCs w:val="22"/>
          <w:lang w:val="it-CH"/>
        </w:rPr>
      </w:pPr>
      <w:r w:rsidRPr="54B0F7FD">
        <w:rPr>
          <w:rStyle w:val="normaltextrun"/>
          <w:rFonts w:ascii="Arial" w:eastAsia="Arial" w:hAnsi="Arial" w:cs="Arial"/>
          <w:sz w:val="22"/>
          <w:szCs w:val="22"/>
          <w:lang w:val="it-CH"/>
        </w:rPr>
        <w:t>Con l’approvazione della mozione Dittli (20.3221), il Consiglio federale ha ricevuto l’incarico di presentare al Parlamento un progetto per il finanziamento e l’attuazione coordinata di innovazioni tecniche nel traffico merci su rotaia. L’implementazione del DAK è un elemento centrale del progetto guidato dall’UFT per assolvere questo mandato. I prossimi obiettivi da realizzare sono la presentazione del progetto e delle richieste di finanziamento al Parlamento entro la fine del 2023.</w:t>
      </w:r>
    </w:p>
    <w:p w14:paraId="1BE6AF00" w14:textId="77777777" w:rsidR="008B7B30" w:rsidRPr="00CD3E5C" w:rsidRDefault="008B7B30" w:rsidP="008B7B30">
      <w:pPr>
        <w:spacing w:line="260" w:lineRule="atLeast"/>
        <w:textAlignment w:val="baseline"/>
        <w:rPr>
          <w:rFonts w:eastAsia="Arial"/>
          <w:color w:val="000000" w:themeColor="text1"/>
          <w:sz w:val="20"/>
          <w:szCs w:val="20"/>
          <w:lang w:val="it-CH"/>
        </w:rPr>
      </w:pPr>
    </w:p>
    <w:p w14:paraId="42CD338D" w14:textId="77777777" w:rsidR="00FB7593" w:rsidRDefault="273DEBE3" w:rsidP="00FB7593">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rPr>
          <w:rStyle w:val="eop"/>
          <w:rFonts w:ascii="Arial" w:eastAsia="Arial" w:hAnsi="Arial" w:cs="Arial"/>
          <w:sz w:val="22"/>
          <w:szCs w:val="22"/>
          <w:lang w:val="it-CH"/>
        </w:rPr>
      </w:pPr>
      <w:r w:rsidRPr="54B0F7FD">
        <w:rPr>
          <w:rStyle w:val="eop"/>
          <w:rFonts w:ascii="Arial" w:hAnsi="Arial" w:cs="Arial"/>
          <w:b/>
          <w:bCs/>
          <w:sz w:val="22"/>
          <w:szCs w:val="22"/>
          <w:lang w:val="it-CH"/>
        </w:rPr>
        <w:t>L’Associazione dei caricatori incentiva il traffico merci su rotaia</w:t>
      </w:r>
      <w:r w:rsidR="00FB7593">
        <w:rPr>
          <w:rStyle w:val="eop"/>
          <w:rFonts w:ascii="Arial" w:hAnsi="Arial" w:cs="Arial"/>
          <w:b/>
          <w:bCs/>
          <w:sz w:val="22"/>
          <w:szCs w:val="22"/>
          <w:lang w:val="it-CH"/>
        </w:rPr>
        <w:br/>
      </w:r>
      <w:r w:rsidR="00FB7593" w:rsidRPr="54B0F7FD">
        <w:rPr>
          <w:rStyle w:val="eop"/>
          <w:rFonts w:ascii="Arial" w:eastAsia="Arial" w:hAnsi="Arial" w:cs="Arial"/>
          <w:sz w:val="22"/>
          <w:szCs w:val="22"/>
          <w:lang w:val="it-CH"/>
        </w:rPr>
        <w:t xml:space="preserve">Dal 1912 l’Associazione dei caricatori svizzeri (VAP) si batte per ottenere condizioni quadro adeguate al mercato e per rafforzare il sistema svizzero di trasporto ferroviario delle merci. La VAP rappresenta circa 300 imprese della Svizzera e dei Paesi esteri confinanti che puntano sulla ferrovia insieme agli altri vettori di trasporto. </w:t>
      </w:r>
    </w:p>
    <w:p w14:paraId="55F0D760" w14:textId="554B3257" w:rsidR="00CD3E5C" w:rsidRPr="00FB7593" w:rsidRDefault="00FB7593" w:rsidP="00FB7593">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rPr>
          <w:rStyle w:val="eop"/>
          <w:rFonts w:ascii="Arial" w:eastAsia="Arial" w:hAnsi="Arial" w:cs="Arial"/>
          <w:sz w:val="22"/>
          <w:szCs w:val="22"/>
          <w:lang w:val="it-CH"/>
        </w:rPr>
      </w:pPr>
      <w:r w:rsidRPr="54B0F7FD">
        <w:rPr>
          <w:rStyle w:val="eop"/>
          <w:rFonts w:ascii="Arial" w:eastAsia="Arial" w:hAnsi="Arial" w:cs="Arial"/>
          <w:sz w:val="22"/>
          <w:szCs w:val="22"/>
          <w:lang w:val="it-CH"/>
        </w:rPr>
        <w:t>Forte della propria strategia associativa orientata alla pratica, la VAP aiuta i caricatori e il settore logistico a ridurre al minimo gli oneri di trasporto delle merci su rotaia. Grazie a una politica dei trasporti attiva, essa s’impegna a ottimizzare le condizioni quadro politico-economiche in modo da preservare la convenienza del servizio su rotaia anche in futuro.</w:t>
      </w:r>
    </w:p>
    <w:p w14:paraId="0B1F01FD" w14:textId="620016E4" w:rsidR="54B0F7FD" w:rsidRDefault="54B0F7FD" w:rsidP="54B0F7FD">
      <w:pPr>
        <w:pStyle w:val="paragraph"/>
        <w:spacing w:before="0" w:beforeAutospacing="0" w:after="0" w:afterAutospacing="0" w:line="276" w:lineRule="auto"/>
        <w:rPr>
          <w:rStyle w:val="eop"/>
          <w:lang w:val="it-CH"/>
        </w:rPr>
      </w:pPr>
    </w:p>
    <w:p w14:paraId="18B75F8D" w14:textId="002298B8" w:rsidR="008B7B30" w:rsidRPr="00CD3E5C" w:rsidRDefault="008B7B30" w:rsidP="008B7B30">
      <w:pPr>
        <w:pStyle w:val="paragraph"/>
        <w:spacing w:before="0" w:beforeAutospacing="0" w:after="0" w:afterAutospacing="0" w:line="276" w:lineRule="auto"/>
        <w:textAlignment w:val="baseline"/>
        <w:rPr>
          <w:rStyle w:val="eop"/>
          <w:lang w:val="it-CH"/>
        </w:rPr>
      </w:pPr>
    </w:p>
    <w:p w14:paraId="4A498477" w14:textId="016B96DD" w:rsidR="003A1018" w:rsidRPr="00CD3E5C" w:rsidRDefault="003A1018" w:rsidP="008B7B30">
      <w:pPr>
        <w:pStyle w:val="paragraph"/>
        <w:spacing w:before="0" w:beforeAutospacing="0" w:after="0" w:afterAutospacing="0" w:line="276" w:lineRule="auto"/>
        <w:textAlignment w:val="baseline"/>
        <w:rPr>
          <w:rStyle w:val="eop"/>
          <w:lang w:val="it-CH"/>
        </w:rPr>
      </w:pPr>
    </w:p>
    <w:p w14:paraId="4DBD1B03" w14:textId="17DDC2F7" w:rsidR="003E2EEA" w:rsidRDefault="003E2EEA" w:rsidP="008B7B30">
      <w:pPr>
        <w:pStyle w:val="paragraph"/>
        <w:spacing w:before="0" w:beforeAutospacing="0" w:after="0" w:afterAutospacing="0" w:line="276" w:lineRule="auto"/>
        <w:textAlignment w:val="baseline"/>
        <w:rPr>
          <w:rStyle w:val="eop"/>
          <w:sz w:val="18"/>
          <w:szCs w:val="18"/>
          <w:lang w:val="it-CH"/>
        </w:rPr>
      </w:pPr>
    </w:p>
    <w:p w14:paraId="318D4091" w14:textId="12F2D56B" w:rsidR="00465FDE" w:rsidRDefault="00465FDE" w:rsidP="008B7B30">
      <w:pPr>
        <w:pStyle w:val="paragraph"/>
        <w:spacing w:before="0" w:beforeAutospacing="0" w:after="0" w:afterAutospacing="0" w:line="276" w:lineRule="auto"/>
        <w:textAlignment w:val="baseline"/>
        <w:rPr>
          <w:rStyle w:val="eop"/>
          <w:sz w:val="18"/>
          <w:szCs w:val="18"/>
          <w:lang w:val="it-CH"/>
        </w:rPr>
      </w:pPr>
    </w:p>
    <w:p w14:paraId="08F21C14" w14:textId="77777777" w:rsidR="00465FDE" w:rsidRPr="00CD3E5C" w:rsidRDefault="00465FDE" w:rsidP="008B7B30">
      <w:pPr>
        <w:pStyle w:val="paragraph"/>
        <w:spacing w:before="0" w:beforeAutospacing="0" w:after="0" w:afterAutospacing="0" w:line="276" w:lineRule="auto"/>
        <w:textAlignment w:val="baseline"/>
        <w:rPr>
          <w:rStyle w:val="eop"/>
          <w:sz w:val="18"/>
          <w:szCs w:val="18"/>
          <w:lang w:val="it-CH"/>
        </w:rPr>
      </w:pPr>
    </w:p>
    <w:p w14:paraId="227C3932" w14:textId="5EB2B7DD" w:rsidR="00CD3E5C" w:rsidRPr="00CD3E5C" w:rsidRDefault="273DEBE3" w:rsidP="00CD3E5C">
      <w:pPr>
        <w:pBdr>
          <w:top w:val="single" w:sz="4" w:space="1" w:color="auto"/>
          <w:left w:val="single" w:sz="4" w:space="4" w:color="auto"/>
          <w:bottom w:val="single" w:sz="4" w:space="1" w:color="auto"/>
          <w:right w:val="single" w:sz="4" w:space="4" w:color="auto"/>
        </w:pBdr>
        <w:spacing w:line="276" w:lineRule="auto"/>
        <w:textAlignment w:val="baseline"/>
        <w:rPr>
          <w:rStyle w:val="eop"/>
          <w:lang w:val="it-CH"/>
        </w:rPr>
      </w:pPr>
      <w:r w:rsidRPr="54B0F7FD">
        <w:rPr>
          <w:rStyle w:val="eop"/>
          <w:b/>
          <w:bCs/>
          <w:lang w:val="it-CH"/>
        </w:rPr>
        <w:t>Unione dei trasporti pubblici (UTP)</w:t>
      </w:r>
      <w:r w:rsidR="00CD3E5C" w:rsidRPr="00FB7593">
        <w:rPr>
          <w:lang w:val="it-CH"/>
        </w:rPr>
        <w:br/>
      </w:r>
      <w:r w:rsidR="54B0F7FD" w:rsidRPr="00FB7593">
        <w:rPr>
          <w:rStyle w:val="normaltextrun"/>
          <w:rFonts w:cs="Arial"/>
          <w:color w:val="000000" w:themeColor="text1"/>
          <w:szCs w:val="22"/>
          <w:lang w:val="it-CH"/>
        </w:rPr>
        <w:t>L’UTP è l’istituzione mantello nazionale delle imprese dei trasporti pubblici e annovera tra i suoi associati oltre 130 imprese di trasporto e più di 180 aziende del settore economico e industriale. L’UTP rappresenta gli interessi dei propri associati nei confronti del mondo politico, delle autorità e di terzi, coordina le attività nazionali delle imprese di trasporto, funge da piattaforma per lo scambio di esperienze fra le imprese di trasporto e si impegna a favore dell’incentivazione di trasporti pubblici che avvantaggino la clientela.</w:t>
      </w:r>
    </w:p>
    <w:p w14:paraId="299E1651" w14:textId="77777777" w:rsidR="008B7B30" w:rsidRPr="00CD3E5C" w:rsidRDefault="008B7B30" w:rsidP="008B7B30">
      <w:pPr>
        <w:pStyle w:val="paragraph"/>
        <w:spacing w:before="0" w:beforeAutospacing="0" w:after="0" w:afterAutospacing="0" w:line="276" w:lineRule="auto"/>
        <w:textAlignment w:val="baseline"/>
        <w:rPr>
          <w:rStyle w:val="eop"/>
          <w:rFonts w:ascii="Arial" w:hAnsi="Arial" w:cs="Arial"/>
          <w:sz w:val="22"/>
          <w:szCs w:val="22"/>
          <w:lang w:val="it-CH"/>
        </w:rPr>
      </w:pPr>
    </w:p>
    <w:p w14:paraId="275C9B8C" w14:textId="3F40F3E7" w:rsidR="00CD3E5C" w:rsidRPr="00FB7593" w:rsidRDefault="273DEBE3" w:rsidP="00FB7593">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eastAsia="Arial" w:hAnsi="Arial" w:cs="Arial"/>
          <w:color w:val="000000" w:themeColor="text1"/>
          <w:sz w:val="22"/>
          <w:szCs w:val="22"/>
          <w:lang w:val="it-CH"/>
        </w:rPr>
      </w:pPr>
      <w:r w:rsidRPr="54B0F7FD">
        <w:rPr>
          <w:rStyle w:val="normaltextrun"/>
          <w:rFonts w:ascii="Arial" w:hAnsi="Arial" w:cs="Arial"/>
          <w:b/>
          <w:bCs/>
          <w:color w:val="000000" w:themeColor="text1"/>
          <w:sz w:val="22"/>
          <w:szCs w:val="22"/>
          <w:lang w:val="it-CH"/>
        </w:rPr>
        <w:t>FFS Cargo SA: nel cuore dell’economia svizzera</w:t>
      </w:r>
      <w:r w:rsidRPr="54B0F7FD">
        <w:rPr>
          <w:rStyle w:val="eop"/>
          <w:rFonts w:ascii="Arial" w:hAnsi="Arial" w:cs="Arial"/>
          <w:color w:val="000000" w:themeColor="text1"/>
          <w:sz w:val="22"/>
          <w:szCs w:val="22"/>
          <w:lang w:val="it-CH"/>
        </w:rPr>
        <w:t> </w:t>
      </w:r>
      <w:r w:rsidR="00FB7593">
        <w:rPr>
          <w:rStyle w:val="eop"/>
          <w:rFonts w:ascii="Arial" w:hAnsi="Arial" w:cs="Arial"/>
          <w:color w:val="000000" w:themeColor="text1"/>
          <w:sz w:val="22"/>
          <w:szCs w:val="22"/>
          <w:lang w:val="it-CH"/>
        </w:rPr>
        <w:br/>
      </w:r>
      <w:r w:rsidR="00FB7593" w:rsidRPr="54B0F7FD">
        <w:rPr>
          <w:rStyle w:val="eop"/>
          <w:rFonts w:ascii="Arial" w:eastAsia="Arial" w:hAnsi="Arial" w:cs="Arial"/>
          <w:color w:val="000000" w:themeColor="text1"/>
          <w:sz w:val="22"/>
          <w:szCs w:val="22"/>
          <w:lang w:val="it-CH"/>
        </w:rPr>
        <w:t>FFS Cargo è responsabile di un settimo del traffico merci in Svizzera: trasporta ogni giorno 185 000 tonnellate di merci per i propri clienti, sgravando così il traffico stradale da 15 000 viaggi di autocarri e l’ambiente da 460 000 tonnellate di emissioni di CO2 all’anno. Nel campo dell’automazione FFS Cargo ha al suo attivo risultati d’avanguardia, tra cui l’accoppiamento automatico in servizio dal 2019. Nel giugno 2021 FFS Cargo ha integrato nella rete altri cinque terminal per il trasporto combinato interno con accoppiamento automatico.</w:t>
      </w:r>
    </w:p>
    <w:p w14:paraId="01FB22EB" w14:textId="77777777" w:rsidR="008B7B30" w:rsidRPr="00CD3E5C" w:rsidRDefault="008B7B30" w:rsidP="008B7B30">
      <w:pPr>
        <w:spacing w:line="276" w:lineRule="auto"/>
        <w:rPr>
          <w:lang w:val="it-CH"/>
        </w:rPr>
      </w:pPr>
    </w:p>
    <w:p w14:paraId="1A773BDC" w14:textId="77777777" w:rsidR="008B7B30" w:rsidRPr="00CD3E5C" w:rsidRDefault="008B7B30" w:rsidP="008B7B30">
      <w:pPr>
        <w:rPr>
          <w:lang w:val="it-CH"/>
        </w:rPr>
      </w:pPr>
    </w:p>
    <w:p w14:paraId="6B401A06" w14:textId="77777777" w:rsidR="008B7B30" w:rsidRPr="00CD3E5C" w:rsidRDefault="008B7B30" w:rsidP="008B7B30">
      <w:pPr>
        <w:rPr>
          <w:lang w:val="it-CH"/>
        </w:rPr>
      </w:pPr>
    </w:p>
    <w:p w14:paraId="15334461" w14:textId="77777777" w:rsidR="008B7B30" w:rsidRPr="00CD3E5C" w:rsidRDefault="008B7B30" w:rsidP="008B7B30">
      <w:pPr>
        <w:rPr>
          <w:lang w:val="it-CH"/>
        </w:rPr>
      </w:pPr>
    </w:p>
    <w:p w14:paraId="6AD2FBCD" w14:textId="77777777" w:rsidR="008B7B30" w:rsidRPr="00CD3E5C" w:rsidRDefault="008B7B30" w:rsidP="008B7B30">
      <w:pPr>
        <w:rPr>
          <w:lang w:val="it-CH"/>
        </w:rPr>
      </w:pPr>
    </w:p>
    <w:p w14:paraId="3B12DB03" w14:textId="77777777" w:rsidR="008B7B30" w:rsidRPr="00CD3E5C" w:rsidRDefault="008B7B30" w:rsidP="008B7B30">
      <w:pPr>
        <w:rPr>
          <w:lang w:val="it-CH"/>
        </w:rPr>
      </w:pPr>
    </w:p>
    <w:p w14:paraId="5D68DF86" w14:textId="77777777" w:rsidR="008B7B30" w:rsidRPr="00CD3E5C" w:rsidRDefault="008B7B30" w:rsidP="008B7B30">
      <w:pPr>
        <w:rPr>
          <w:lang w:val="it-CH"/>
        </w:rPr>
      </w:pPr>
    </w:p>
    <w:p w14:paraId="4E633E0A" w14:textId="77777777" w:rsidR="008B7B30" w:rsidRPr="00CD3E5C" w:rsidRDefault="008B7B30" w:rsidP="00021534">
      <w:pPr>
        <w:tabs>
          <w:tab w:val="left" w:pos="6731"/>
        </w:tabs>
        <w:rPr>
          <w:lang w:val="it-CH"/>
        </w:rPr>
      </w:pPr>
    </w:p>
    <w:sectPr w:rsidR="008B7B30" w:rsidRPr="00CD3E5C" w:rsidSect="0002153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E6B1" w14:textId="77777777" w:rsidR="003F0AF8" w:rsidRDefault="003F0AF8" w:rsidP="00760F35">
      <w:pPr>
        <w:spacing w:line="240" w:lineRule="auto"/>
      </w:pPr>
      <w:r>
        <w:separator/>
      </w:r>
    </w:p>
  </w:endnote>
  <w:endnote w:type="continuationSeparator" w:id="0">
    <w:p w14:paraId="12EFD326" w14:textId="77777777" w:rsidR="003F0AF8" w:rsidRDefault="003F0AF8" w:rsidP="00760F35">
      <w:pPr>
        <w:spacing w:line="240" w:lineRule="auto"/>
      </w:pPr>
      <w:r>
        <w:continuationSeparator/>
      </w:r>
    </w:p>
  </w:endnote>
  <w:endnote w:type="continuationNotice" w:id="1">
    <w:p w14:paraId="043A0A74" w14:textId="77777777" w:rsidR="00CB6C89" w:rsidRDefault="00CB6C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85D3" w14:textId="77777777" w:rsidR="00021534" w:rsidRDefault="00021534" w:rsidP="00021534">
    <w:pPr>
      <w:pStyle w:val="Vordruck8"/>
    </w:pPr>
  </w:p>
  <w:p w14:paraId="0984A6CE" w14:textId="77777777" w:rsidR="00021534" w:rsidRDefault="00021534" w:rsidP="00021534">
    <w:pPr>
      <w:pStyle w:val="Vordruck8Fett"/>
      <w:pBdr>
        <w:top w:val="single" w:sz="4" w:space="1" w:color="auto"/>
      </w:pBdr>
      <w:spacing w:line="120" w:lineRule="exact"/>
      <w:rPr>
        <w:sz w:val="18"/>
        <w:szCs w:val="18"/>
      </w:rPr>
    </w:pPr>
  </w:p>
  <w:p w14:paraId="40FFD453" w14:textId="77777777" w:rsidR="00021534" w:rsidRPr="002B3FEF" w:rsidRDefault="00021534" w:rsidP="00021534">
    <w:pPr>
      <w:spacing w:line="240" w:lineRule="auto"/>
      <w:rPr>
        <w:rFonts w:cs="Arial"/>
        <w:sz w:val="18"/>
        <w:szCs w:val="18"/>
        <w:lang w:val="de-DE" w:eastAsia="de-DE"/>
      </w:rPr>
    </w:pPr>
    <w:r w:rsidRPr="002B3FEF">
      <w:rPr>
        <w:rFonts w:cs="Arial"/>
        <w:b/>
        <w:bCs/>
        <w:sz w:val="18"/>
        <w:szCs w:val="18"/>
        <w:lang w:val="de-DE" w:eastAsia="de-DE"/>
      </w:rPr>
      <w:t>SBB AG</w:t>
    </w:r>
    <w:r w:rsidRPr="002B3FEF">
      <w:rPr>
        <w:rFonts w:cs="Arial"/>
        <w:sz w:val="18"/>
        <w:szCs w:val="18"/>
        <w:lang w:val="de-DE" w:eastAsia="de-DE"/>
      </w:rPr>
      <w:br/>
      <w:t>Kommunikation</w:t>
    </w:r>
  </w:p>
  <w:p w14:paraId="3181436D" w14:textId="77777777" w:rsidR="00021534" w:rsidRPr="002B3FEF" w:rsidRDefault="00021534" w:rsidP="00021534">
    <w:pPr>
      <w:spacing w:line="240" w:lineRule="auto"/>
      <w:rPr>
        <w:rFonts w:cs="Arial"/>
        <w:sz w:val="18"/>
        <w:szCs w:val="18"/>
        <w:lang w:val="de-DE" w:eastAsia="de-DE"/>
      </w:rPr>
    </w:pPr>
    <w:proofErr w:type="spellStart"/>
    <w:r w:rsidRPr="002B3FEF">
      <w:rPr>
        <w:rFonts w:cs="Arial"/>
        <w:sz w:val="18"/>
        <w:szCs w:val="18"/>
        <w:lang w:val="de-DE" w:eastAsia="de-DE"/>
      </w:rPr>
      <w:t>Hilfikerstrasse</w:t>
    </w:r>
    <w:proofErr w:type="spellEnd"/>
    <w:r w:rsidRPr="002B3FEF">
      <w:rPr>
        <w:rFonts w:cs="Arial"/>
        <w:sz w:val="18"/>
        <w:szCs w:val="18"/>
        <w:lang w:val="de-DE" w:eastAsia="de-DE"/>
      </w:rPr>
      <w:t xml:space="preserve"> 1, 3000 Bern 65</w:t>
    </w:r>
  </w:p>
  <w:p w14:paraId="47048D2E" w14:textId="2F34FA27" w:rsidR="00021534" w:rsidRPr="002B3FEF" w:rsidRDefault="00021534" w:rsidP="00021534">
    <w:pPr>
      <w:spacing w:line="240" w:lineRule="auto"/>
      <w:rPr>
        <w:rFonts w:cs="Arial"/>
        <w:sz w:val="18"/>
        <w:szCs w:val="18"/>
      </w:rPr>
    </w:pPr>
    <w:r w:rsidRPr="002B3FEF">
      <w:rPr>
        <w:rFonts w:cs="Arial"/>
        <w:sz w:val="18"/>
        <w:szCs w:val="18"/>
        <w:lang w:val="de-DE" w:eastAsia="de-DE"/>
      </w:rPr>
      <w:t>Direkt +41 51 220 41 11</w:t>
    </w:r>
    <w:r w:rsidRPr="002B3FEF">
      <w:rPr>
        <w:rFonts w:cs="Arial"/>
        <w:sz w:val="18"/>
        <w:szCs w:val="18"/>
        <w:lang w:val="de-DE" w:eastAsia="de-DE"/>
      </w:rPr>
      <w:br/>
    </w:r>
    <w:hyperlink r:id="rId1" w:history="1">
      <w:r w:rsidRPr="002B3FEF">
        <w:rPr>
          <w:rFonts w:cs="Arial"/>
          <w:color w:val="0000FF"/>
          <w:sz w:val="18"/>
          <w:szCs w:val="18"/>
          <w:u w:val="single"/>
          <w:lang w:val="de-DE" w:eastAsia="de-DE"/>
        </w:rPr>
        <w:t>press@sbb.ch</w:t>
      </w:r>
    </w:hyperlink>
    <w:r w:rsidRPr="002B3FEF">
      <w:rPr>
        <w:rFonts w:cs="Arial"/>
        <w:sz w:val="18"/>
        <w:szCs w:val="18"/>
      </w:rPr>
      <w:t xml:space="preserve"> </w:t>
    </w:r>
    <w:r w:rsidRPr="002B3FEF">
      <w:rPr>
        <w:rFonts w:cs="Arial"/>
        <w:sz w:val="18"/>
        <w:szCs w:val="18"/>
        <w:lang w:val="de-DE" w:eastAsia="de-DE"/>
      </w:rPr>
      <w:t xml:space="preserve">/ </w:t>
    </w:r>
    <w:hyperlink r:id="rId2" w:history="1">
      <w:r w:rsidRPr="002B3FEF">
        <w:rPr>
          <w:rFonts w:cs="Arial"/>
          <w:color w:val="0000FF"/>
          <w:sz w:val="18"/>
          <w:szCs w:val="18"/>
          <w:u w:val="single"/>
          <w:lang w:val="de-DE" w:eastAsia="de-DE"/>
        </w:rPr>
        <w:t>www.sbb.ch</w:t>
      </w:r>
    </w:hyperlink>
    <w:r w:rsidRPr="002B3FEF">
      <w:rPr>
        <w:rFonts w:cs="Arial"/>
        <w:sz w:val="18"/>
        <w:szCs w:val="18"/>
        <w:lang w:val="de-DE" w:eastAsia="de-DE"/>
      </w:rPr>
      <w:tab/>
    </w:r>
    <w:r w:rsidRPr="002B3FEF">
      <w:rPr>
        <w:rFonts w:cs="Arial"/>
        <w:sz w:val="18"/>
        <w:szCs w:val="18"/>
        <w:lang w:val="de-DE" w:eastAsia="de-DE"/>
      </w:rPr>
      <w:tab/>
    </w:r>
    <w:r w:rsidRPr="002B3FEF">
      <w:rPr>
        <w:rFonts w:cs="Arial"/>
        <w:sz w:val="18"/>
        <w:szCs w:val="18"/>
        <w:lang w:val="de-DE" w:eastAsia="de-DE"/>
      </w:rPr>
      <w:tab/>
    </w:r>
    <w:r w:rsidRPr="002B3FEF">
      <w:rPr>
        <w:rFonts w:cs="Arial"/>
        <w:sz w:val="18"/>
        <w:szCs w:val="18"/>
        <w:lang w:val="de-DE" w:eastAsia="de-DE"/>
      </w:rPr>
      <w:tab/>
    </w:r>
    <w:r w:rsidRPr="002B3FEF">
      <w:rPr>
        <w:rFonts w:cs="Arial"/>
        <w:sz w:val="18"/>
        <w:szCs w:val="18"/>
        <w:lang w:val="de-DE" w:eastAsia="de-DE"/>
      </w:rPr>
      <w:tab/>
    </w:r>
    <w:r w:rsidRPr="002B3FEF">
      <w:rPr>
        <w:rFonts w:cs="Arial"/>
        <w:sz w:val="18"/>
        <w:szCs w:val="18"/>
        <w:lang w:val="de-DE" w:eastAsia="de-DE"/>
      </w:rPr>
      <w:tab/>
    </w:r>
    <w:r w:rsidRPr="002B3FEF">
      <w:rPr>
        <w:rFonts w:cs="Arial"/>
        <w:sz w:val="18"/>
        <w:szCs w:val="18"/>
        <w:lang w:val="de-DE" w:eastAsia="de-DE"/>
      </w:rPr>
      <w:tab/>
    </w:r>
    <w:r w:rsidRPr="002B3FEF">
      <w:rPr>
        <w:rFonts w:cs="Arial"/>
        <w:sz w:val="18"/>
        <w:szCs w:val="18"/>
      </w:rPr>
      <w:tab/>
      <w:t xml:space="preserve">Seite </w:t>
    </w:r>
    <w:r w:rsidRPr="002B3FEF">
      <w:rPr>
        <w:rFonts w:cs="Arial"/>
        <w:sz w:val="18"/>
        <w:szCs w:val="18"/>
      </w:rPr>
      <w:fldChar w:fldCharType="begin"/>
    </w:r>
    <w:r w:rsidRPr="002B3FEF">
      <w:rPr>
        <w:rFonts w:cs="Arial"/>
        <w:sz w:val="18"/>
        <w:szCs w:val="18"/>
      </w:rPr>
      <w:instrText xml:space="preserve"> PAGE </w:instrText>
    </w:r>
    <w:r w:rsidRPr="002B3FEF">
      <w:rPr>
        <w:rFonts w:cs="Arial"/>
        <w:sz w:val="18"/>
        <w:szCs w:val="18"/>
      </w:rPr>
      <w:fldChar w:fldCharType="separate"/>
    </w:r>
    <w:r w:rsidRPr="002B3FEF">
      <w:rPr>
        <w:rFonts w:cs="Arial"/>
        <w:sz w:val="18"/>
        <w:szCs w:val="18"/>
      </w:rPr>
      <w:t>1</w:t>
    </w:r>
    <w:r w:rsidRPr="002B3FEF">
      <w:rPr>
        <w:rFonts w:cs="Arial"/>
        <w:sz w:val="18"/>
        <w:szCs w:val="18"/>
      </w:rPr>
      <w:fldChar w:fldCharType="end"/>
    </w:r>
    <w:r w:rsidRPr="002B3FEF">
      <w:rPr>
        <w:rFonts w:cs="Arial"/>
        <w:sz w:val="18"/>
        <w:szCs w:val="18"/>
      </w:rPr>
      <w:t>/</w:t>
    </w:r>
    <w:r w:rsidRPr="002B3FEF">
      <w:rPr>
        <w:rFonts w:cs="Arial"/>
        <w:sz w:val="18"/>
        <w:szCs w:val="18"/>
      </w:rPr>
      <w:fldChar w:fldCharType="begin"/>
    </w:r>
    <w:r w:rsidRPr="002B3FEF">
      <w:rPr>
        <w:rFonts w:cs="Arial"/>
        <w:sz w:val="18"/>
        <w:szCs w:val="18"/>
      </w:rPr>
      <w:instrText xml:space="preserve"> NUMPAGES </w:instrText>
    </w:r>
    <w:r w:rsidRPr="002B3FEF">
      <w:rPr>
        <w:rFonts w:cs="Arial"/>
        <w:sz w:val="18"/>
        <w:szCs w:val="18"/>
      </w:rPr>
      <w:fldChar w:fldCharType="separate"/>
    </w:r>
    <w:r w:rsidRPr="002B3FEF">
      <w:rPr>
        <w:rFonts w:cs="Arial"/>
        <w:sz w:val="18"/>
        <w:szCs w:val="18"/>
      </w:rPr>
      <w:t>1</w:t>
    </w:r>
    <w:r w:rsidRPr="002B3FEF">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4BE5" w14:textId="77777777" w:rsidR="003F0AF8" w:rsidRDefault="003F0AF8" w:rsidP="00760F35">
      <w:pPr>
        <w:spacing w:line="240" w:lineRule="auto"/>
      </w:pPr>
      <w:r>
        <w:separator/>
      </w:r>
    </w:p>
  </w:footnote>
  <w:footnote w:type="continuationSeparator" w:id="0">
    <w:p w14:paraId="411070DA" w14:textId="77777777" w:rsidR="003F0AF8" w:rsidRDefault="003F0AF8" w:rsidP="00760F35">
      <w:pPr>
        <w:spacing w:line="240" w:lineRule="auto"/>
      </w:pPr>
      <w:r>
        <w:continuationSeparator/>
      </w:r>
    </w:p>
  </w:footnote>
  <w:footnote w:type="continuationNotice" w:id="1">
    <w:p w14:paraId="04972FD3" w14:textId="77777777" w:rsidR="00CB6C89" w:rsidRDefault="00CB6C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C071" w14:textId="222083F7" w:rsidR="00021534" w:rsidRPr="007D2193" w:rsidRDefault="006749A1" w:rsidP="007D2193">
    <w:pPr>
      <w:pStyle w:val="Logo"/>
      <w:tabs>
        <w:tab w:val="right" w:pos="9180"/>
      </w:tabs>
      <w:spacing w:before="120"/>
      <w:ind w:right="-109"/>
      <w:jc w:val="left"/>
      <w:rPr>
        <w:rFonts w:cs="Arial"/>
        <w:sz w:val="16"/>
        <w:szCs w:val="16"/>
      </w:rPr>
    </w:pPr>
    <w:r w:rsidRPr="002B3FEF">
      <w:rPr>
        <w:rFonts w:cs="Arial"/>
        <w:sz w:val="20"/>
      </w:rPr>
      <w:drawing>
        <wp:anchor distT="0" distB="0" distL="114300" distR="114300" simplePos="0" relativeHeight="251658242" behindDoc="0" locked="0" layoutInCell="1" allowOverlap="1" wp14:anchorId="796F8E09" wp14:editId="07C2EAA8">
          <wp:simplePos x="0" y="0"/>
          <wp:positionH relativeFrom="column">
            <wp:posOffset>4215130</wp:posOffset>
          </wp:positionH>
          <wp:positionV relativeFrom="paragraph">
            <wp:posOffset>161290</wp:posOffset>
          </wp:positionV>
          <wp:extent cx="1611630" cy="137795"/>
          <wp:effectExtent l="0" t="0" r="7620" b="0"/>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1630" cy="137795"/>
                  </a:xfrm>
                  <a:prstGeom prst="rect">
                    <a:avLst/>
                  </a:prstGeom>
                  <a:noFill/>
                </pic:spPr>
              </pic:pic>
            </a:graphicData>
          </a:graphic>
          <wp14:sizeRelV relativeFrom="margin">
            <wp14:pctHeight>0</wp14:pctHeight>
          </wp14:sizeRelV>
        </wp:anchor>
      </w:drawing>
    </w:r>
    <w:r w:rsidR="005055E5">
      <w:drawing>
        <wp:anchor distT="0" distB="0" distL="114300" distR="114300" simplePos="0" relativeHeight="251658241" behindDoc="1" locked="0" layoutInCell="1" allowOverlap="1" wp14:anchorId="40E3F41F" wp14:editId="1E41E03A">
          <wp:simplePos x="0" y="0"/>
          <wp:positionH relativeFrom="column">
            <wp:posOffset>-52070</wp:posOffset>
          </wp:positionH>
          <wp:positionV relativeFrom="paragraph">
            <wp:posOffset>-72390</wp:posOffset>
          </wp:positionV>
          <wp:extent cx="523875" cy="395605"/>
          <wp:effectExtent l="0" t="0" r="9525" b="4445"/>
          <wp:wrapTight wrapText="bothSides">
            <wp:wrapPolygon edited="0">
              <wp:start x="0" y="0"/>
              <wp:lineTo x="0" y="20803"/>
              <wp:lineTo x="21207" y="20803"/>
              <wp:lineTo x="21207" y="0"/>
              <wp:lineTo x="0" y="0"/>
            </wp:wrapPolygon>
          </wp:wrapTight>
          <wp:docPr id="3" name="Grafik 3" descr="Home - Shift2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Shift2R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5E5">
      <mc:AlternateContent>
        <mc:Choice Requires="wpg">
          <w:drawing>
            <wp:anchor distT="0" distB="0" distL="114300" distR="114300" simplePos="0" relativeHeight="251658240" behindDoc="0" locked="0" layoutInCell="1" allowOverlap="1" wp14:anchorId="29D54A30" wp14:editId="54735420">
              <wp:simplePos x="0" y="0"/>
              <wp:positionH relativeFrom="margin">
                <wp:posOffset>561975</wp:posOffset>
              </wp:positionH>
              <wp:positionV relativeFrom="paragraph">
                <wp:posOffset>-83820</wp:posOffset>
              </wp:positionV>
              <wp:extent cx="3538834" cy="420370"/>
              <wp:effectExtent l="0" t="0" r="5080" b="0"/>
              <wp:wrapNone/>
              <wp:docPr id="1" name="Gruppieren 1"/>
              <wp:cNvGraphicFramePr/>
              <a:graphic xmlns:a="http://schemas.openxmlformats.org/drawingml/2006/main">
                <a:graphicData uri="http://schemas.microsoft.com/office/word/2010/wordprocessingGroup">
                  <wpg:wgp>
                    <wpg:cNvGrpSpPr/>
                    <wpg:grpSpPr>
                      <a:xfrm>
                        <a:off x="0" y="0"/>
                        <a:ext cx="3538834" cy="420370"/>
                        <a:chOff x="0" y="0"/>
                        <a:chExt cx="4420870" cy="525145"/>
                      </a:xfrm>
                    </wpg:grpSpPr>
                    <pic:pic xmlns:pic="http://schemas.openxmlformats.org/drawingml/2006/picture">
                      <pic:nvPicPr>
                        <pic:cNvPr id="2834" name="Bild 11" descr="Ein Bild, das Text enthält.&#10;&#10;Automatisch generierte Beschreibung">
                          <a:extLst>
                            <a:ext uri="{FF2B5EF4-FFF2-40B4-BE49-F238E27FC236}">
                              <a16:creationId xmlns:a16="http://schemas.microsoft.com/office/drawing/2014/main" id="{4A98C2AE-9B75-4EF6-A4F5-EBA3BCC56981}"/>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5555" cy="525145"/>
                        </a:xfrm>
                        <a:prstGeom prst="rect">
                          <a:avLst/>
                        </a:prstGeom>
                        <a:noFill/>
                      </pic:spPr>
                    </pic:pic>
                    <pic:pic xmlns:pic="http://schemas.openxmlformats.org/drawingml/2006/picture">
                      <pic:nvPicPr>
                        <pic:cNvPr id="2837" name="Grafik 12">
                          <a:extLst>
                            <a:ext uri="{FF2B5EF4-FFF2-40B4-BE49-F238E27FC236}">
                              <a16:creationId xmlns:a16="http://schemas.microsoft.com/office/drawing/2014/main" id="{03A376CD-1C32-48D6-9E71-C375970BC9D0}"/>
                            </a:ext>
                          </a:extLst>
                        </pic:cNvPr>
                        <pic:cNvPicPr>
                          <a:picLocks noChangeAspect="1"/>
                        </pic:cNvPicPr>
                      </pic:nvPicPr>
                      <pic:blipFill>
                        <a:blip r:embed="rId4"/>
                        <a:stretch>
                          <a:fillRect/>
                        </a:stretch>
                      </pic:blipFill>
                      <pic:spPr>
                        <a:xfrm>
                          <a:off x="2635250" y="254000"/>
                          <a:ext cx="1785620" cy="267335"/>
                        </a:xfrm>
                        <a:prstGeom prst="rect">
                          <a:avLst/>
                        </a:prstGeom>
                      </pic:spPr>
                    </pic:pic>
                    <pic:pic xmlns:pic="http://schemas.openxmlformats.org/drawingml/2006/picture">
                      <pic:nvPicPr>
                        <pic:cNvPr id="2835" name="Bild 14">
                          <a:extLst>
                            <a:ext uri="{FF2B5EF4-FFF2-40B4-BE49-F238E27FC236}">
                              <a16:creationId xmlns:a16="http://schemas.microsoft.com/office/drawing/2014/main" id="{B904AA91-951E-4B98-8E8F-09CF4D7F2C75}"/>
                            </a:ext>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358900" y="177800"/>
                          <a:ext cx="1057910" cy="327025"/>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0AAC039C">
            <v:group id="Gruppieren 1" style="position:absolute;margin-left:44.25pt;margin-top:-6.6pt;width:278.65pt;height:33.1pt;z-index:251659264;mso-position-horizontal-relative:margin;mso-width-relative:margin;mso-height-relative:margin" coordsize="44208,5251" o:spid="_x0000_s1026" w14:anchorId="26C85E8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Bild 11" style="position:absolute;width:12655;height:5251;visibility:visible;mso-wrap-style:square" alt="Ein Bild, das Text enthält.&#10;&#10;Automatisch generierte Beschreibung"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">
                <v:imagedata o:title="Ein Bild, das Text enthält" r:id="rId6"/>
              </v:shape>
              <v:shape id="Grafik 12" style="position:absolute;left:26352;top:2540;width:17856;height:267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">
                <v:imagedata o:title="" r:id="rId7"/>
              </v:shape>
              <v:shape id="Bild 14" style="position:absolute;left:13589;top:1778;width:10579;height:327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">
                <v:imagedata o:title="" r:id="rId8"/>
              </v:shape>
              <w10:wrap anchorx="margin"/>
            </v:group>
          </w:pict>
        </mc:Fallback>
      </mc:AlternateContent>
    </w:r>
    <w:r w:rsidR="00021534" w:rsidRPr="002B3FEF">
      <w:rPr>
        <w:rFonts w:cs="Arial"/>
        <w:sz w:val="20"/>
      </w:rPr>
      <w:tab/>
    </w:r>
  </w:p>
  <w:p w14:paraId="5D127C9A" w14:textId="77777777" w:rsidR="00021534" w:rsidRDefault="000215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AF"/>
    <w:rsid w:val="00011677"/>
    <w:rsid w:val="00021534"/>
    <w:rsid w:val="00066BAE"/>
    <w:rsid w:val="00144AEE"/>
    <w:rsid w:val="0014606C"/>
    <w:rsid w:val="002B3FEF"/>
    <w:rsid w:val="002BA6B3"/>
    <w:rsid w:val="002C2B3F"/>
    <w:rsid w:val="00385220"/>
    <w:rsid w:val="003A1018"/>
    <w:rsid w:val="003E2EEA"/>
    <w:rsid w:val="003F0AF8"/>
    <w:rsid w:val="003F38AF"/>
    <w:rsid w:val="00465FDE"/>
    <w:rsid w:val="004A3361"/>
    <w:rsid w:val="005055E5"/>
    <w:rsid w:val="00533541"/>
    <w:rsid w:val="00600902"/>
    <w:rsid w:val="006162CE"/>
    <w:rsid w:val="006749A1"/>
    <w:rsid w:val="00760F35"/>
    <w:rsid w:val="00783C35"/>
    <w:rsid w:val="00797227"/>
    <w:rsid w:val="007B19A0"/>
    <w:rsid w:val="007D2193"/>
    <w:rsid w:val="00836CD3"/>
    <w:rsid w:val="00857E70"/>
    <w:rsid w:val="008B7B30"/>
    <w:rsid w:val="00973D80"/>
    <w:rsid w:val="00977DF6"/>
    <w:rsid w:val="009869A1"/>
    <w:rsid w:val="00A1397E"/>
    <w:rsid w:val="00A876F1"/>
    <w:rsid w:val="00AB033D"/>
    <w:rsid w:val="00AF757D"/>
    <w:rsid w:val="00B20C20"/>
    <w:rsid w:val="00B47D53"/>
    <w:rsid w:val="00B9263A"/>
    <w:rsid w:val="00BE4B88"/>
    <w:rsid w:val="00BF57A9"/>
    <w:rsid w:val="00C42195"/>
    <w:rsid w:val="00C43084"/>
    <w:rsid w:val="00CB6C89"/>
    <w:rsid w:val="00CD3E5C"/>
    <w:rsid w:val="00CD7DA4"/>
    <w:rsid w:val="00E3171C"/>
    <w:rsid w:val="00E31AF1"/>
    <w:rsid w:val="00E40ED1"/>
    <w:rsid w:val="00E44C61"/>
    <w:rsid w:val="00E9221D"/>
    <w:rsid w:val="00FB42CB"/>
    <w:rsid w:val="00FB7593"/>
    <w:rsid w:val="02E96679"/>
    <w:rsid w:val="07E9A24D"/>
    <w:rsid w:val="09C37931"/>
    <w:rsid w:val="0A087020"/>
    <w:rsid w:val="0B38D7D5"/>
    <w:rsid w:val="0BF71848"/>
    <w:rsid w:val="0C3C4208"/>
    <w:rsid w:val="0D532635"/>
    <w:rsid w:val="0F4DD5B4"/>
    <w:rsid w:val="0F5B51E5"/>
    <w:rsid w:val="109636D6"/>
    <w:rsid w:val="123FE80F"/>
    <w:rsid w:val="145EB5E2"/>
    <w:rsid w:val="15840A32"/>
    <w:rsid w:val="1718B607"/>
    <w:rsid w:val="18BBAAF4"/>
    <w:rsid w:val="1A9B4354"/>
    <w:rsid w:val="1DAE6948"/>
    <w:rsid w:val="1DBF0DA2"/>
    <w:rsid w:val="1F68BEDB"/>
    <w:rsid w:val="2461A59C"/>
    <w:rsid w:val="24C61DDC"/>
    <w:rsid w:val="273DEBE3"/>
    <w:rsid w:val="2D158F38"/>
    <w:rsid w:val="2ECFE4CB"/>
    <w:rsid w:val="2F48FDC8"/>
    <w:rsid w:val="30349F15"/>
    <w:rsid w:val="32C46689"/>
    <w:rsid w:val="33C8CB8C"/>
    <w:rsid w:val="33E84CDD"/>
    <w:rsid w:val="33FA1D73"/>
    <w:rsid w:val="349C1014"/>
    <w:rsid w:val="35727CC5"/>
    <w:rsid w:val="3675E6F8"/>
    <w:rsid w:val="39877AA4"/>
    <w:rsid w:val="3C453A6A"/>
    <w:rsid w:val="3EC55854"/>
    <w:rsid w:val="4079B99A"/>
    <w:rsid w:val="421BE2EF"/>
    <w:rsid w:val="4552EC39"/>
    <w:rsid w:val="45ACE73D"/>
    <w:rsid w:val="47B3BBA3"/>
    <w:rsid w:val="4E8DCE5B"/>
    <w:rsid w:val="5386B51C"/>
    <w:rsid w:val="54B0F7FD"/>
    <w:rsid w:val="58C492CC"/>
    <w:rsid w:val="5CD990AB"/>
    <w:rsid w:val="5D368107"/>
    <w:rsid w:val="5F975071"/>
    <w:rsid w:val="61A579EA"/>
    <w:rsid w:val="63F1453F"/>
    <w:rsid w:val="65326397"/>
    <w:rsid w:val="657B7527"/>
    <w:rsid w:val="698F7836"/>
    <w:rsid w:val="6B05D1AA"/>
    <w:rsid w:val="6D249F7D"/>
    <w:rsid w:val="6F5FC678"/>
    <w:rsid w:val="71DFE462"/>
    <w:rsid w:val="737AF7DB"/>
    <w:rsid w:val="75ED5A5D"/>
    <w:rsid w:val="79FB0329"/>
    <w:rsid w:val="7D9684B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5FD96F5"/>
  <w15:chartTrackingRefBased/>
  <w15:docId w15:val="{8BD953F2-74B1-418A-A80C-FFC612EC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1534"/>
    <w:pPr>
      <w:spacing w:after="0" w:line="280" w:lineRule="atLeast"/>
    </w:pPr>
    <w:rPr>
      <w:rFonts w:eastAsia="Times New Roman"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1534"/>
    <w:pPr>
      <w:tabs>
        <w:tab w:val="center" w:pos="4536"/>
        <w:tab w:val="right" w:pos="9072"/>
      </w:tabs>
      <w:spacing w:line="240" w:lineRule="auto"/>
    </w:pPr>
    <w:rPr>
      <w:rFonts w:eastAsiaTheme="minorHAnsi" w:cstheme="minorBidi"/>
      <w:szCs w:val="22"/>
      <w:lang w:eastAsia="en-US"/>
    </w:rPr>
  </w:style>
  <w:style w:type="character" w:customStyle="1" w:styleId="KopfzeileZchn">
    <w:name w:val="Kopfzeile Zchn"/>
    <w:basedOn w:val="Absatz-Standardschriftart"/>
    <w:link w:val="Kopfzeile"/>
    <w:uiPriority w:val="99"/>
    <w:rsid w:val="00021534"/>
  </w:style>
  <w:style w:type="paragraph" w:styleId="Fuzeile">
    <w:name w:val="footer"/>
    <w:basedOn w:val="Standard"/>
    <w:link w:val="FuzeileZchn"/>
    <w:uiPriority w:val="99"/>
    <w:unhideWhenUsed/>
    <w:rsid w:val="00021534"/>
    <w:pPr>
      <w:tabs>
        <w:tab w:val="center" w:pos="4536"/>
        <w:tab w:val="right" w:pos="9072"/>
      </w:tabs>
      <w:spacing w:line="240" w:lineRule="auto"/>
    </w:pPr>
    <w:rPr>
      <w:rFonts w:eastAsiaTheme="minorHAnsi" w:cstheme="minorBidi"/>
      <w:szCs w:val="22"/>
      <w:lang w:eastAsia="en-US"/>
    </w:rPr>
  </w:style>
  <w:style w:type="character" w:customStyle="1" w:styleId="FuzeileZchn">
    <w:name w:val="Fußzeile Zchn"/>
    <w:basedOn w:val="Absatz-Standardschriftart"/>
    <w:link w:val="Fuzeile"/>
    <w:uiPriority w:val="99"/>
    <w:rsid w:val="00021534"/>
  </w:style>
  <w:style w:type="paragraph" w:customStyle="1" w:styleId="Logo">
    <w:name w:val="Logo"/>
    <w:basedOn w:val="Kopfzeile"/>
    <w:rsid w:val="00021534"/>
    <w:pPr>
      <w:tabs>
        <w:tab w:val="clear" w:pos="4536"/>
        <w:tab w:val="clear" w:pos="9072"/>
      </w:tabs>
      <w:ind w:right="-397"/>
      <w:jc w:val="right"/>
    </w:pPr>
    <w:rPr>
      <w:rFonts w:eastAsia="Times New Roman" w:cs="Times New Roman"/>
      <w:noProof/>
      <w:szCs w:val="20"/>
      <w:lang w:eastAsia="de-CH"/>
    </w:rPr>
  </w:style>
  <w:style w:type="paragraph" w:styleId="Sprechblasentext">
    <w:name w:val="Balloon Text"/>
    <w:basedOn w:val="Standard"/>
    <w:link w:val="SprechblasentextZchn"/>
    <w:uiPriority w:val="99"/>
    <w:semiHidden/>
    <w:unhideWhenUsed/>
    <w:rsid w:val="00021534"/>
    <w:pPr>
      <w:spacing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021534"/>
    <w:rPr>
      <w:rFonts w:ascii="Segoe UI" w:hAnsi="Segoe UI" w:cs="Segoe UI"/>
      <w:sz w:val="18"/>
      <w:szCs w:val="18"/>
    </w:rPr>
  </w:style>
  <w:style w:type="paragraph" w:customStyle="1" w:styleId="Communiqu-Lead">
    <w:name w:val="Communiqué - Lead"/>
    <w:basedOn w:val="Standard"/>
    <w:rsid w:val="00021534"/>
    <w:pPr>
      <w:tabs>
        <w:tab w:val="left" w:pos="4820"/>
        <w:tab w:val="left" w:pos="7088"/>
      </w:tabs>
      <w:spacing w:after="120" w:line="312" w:lineRule="auto"/>
    </w:pPr>
    <w:rPr>
      <w:b/>
      <w:sz w:val="24"/>
      <w:szCs w:val="20"/>
    </w:rPr>
  </w:style>
  <w:style w:type="paragraph" w:customStyle="1" w:styleId="Medienmitteilung">
    <w:name w:val="Medienmitteilung"/>
    <w:basedOn w:val="Textkrper"/>
    <w:rsid w:val="00021534"/>
    <w:pPr>
      <w:pBdr>
        <w:bottom w:val="single" w:sz="4" w:space="1" w:color="auto"/>
      </w:pBdr>
      <w:spacing w:after="480" w:line="26" w:lineRule="atLeast"/>
    </w:pPr>
    <w:rPr>
      <w:rFonts w:cs="Arial"/>
      <w:sz w:val="32"/>
      <w:szCs w:val="32"/>
    </w:rPr>
  </w:style>
  <w:style w:type="paragraph" w:customStyle="1" w:styleId="CommuniquTitel">
    <w:name w:val="Communiqué Titel"/>
    <w:basedOn w:val="Communiqu-Lead"/>
    <w:rsid w:val="00021534"/>
    <w:rPr>
      <w:rFonts w:cs="Arial"/>
      <w:bCs/>
      <w:sz w:val="36"/>
      <w:szCs w:val="36"/>
    </w:rPr>
  </w:style>
  <w:style w:type="paragraph" w:styleId="Textkrper">
    <w:name w:val="Body Text"/>
    <w:basedOn w:val="Standard"/>
    <w:link w:val="TextkrperZchn"/>
    <w:uiPriority w:val="99"/>
    <w:semiHidden/>
    <w:unhideWhenUsed/>
    <w:rsid w:val="00021534"/>
    <w:pPr>
      <w:spacing w:after="120"/>
    </w:pPr>
  </w:style>
  <w:style w:type="character" w:customStyle="1" w:styleId="TextkrperZchn">
    <w:name w:val="Textkörper Zchn"/>
    <w:basedOn w:val="Absatz-Standardschriftart"/>
    <w:link w:val="Textkrper"/>
    <w:uiPriority w:val="99"/>
    <w:semiHidden/>
    <w:rsid w:val="00021534"/>
    <w:rPr>
      <w:rFonts w:eastAsia="Times New Roman" w:cs="Times New Roman"/>
      <w:szCs w:val="24"/>
      <w:lang w:eastAsia="de-CH"/>
    </w:rPr>
  </w:style>
  <w:style w:type="paragraph" w:customStyle="1" w:styleId="Vordruck8">
    <w:name w:val="Vordruck8"/>
    <w:basedOn w:val="Standard"/>
    <w:rsid w:val="00021534"/>
    <w:pPr>
      <w:spacing w:line="210" w:lineRule="exact"/>
    </w:pPr>
    <w:rPr>
      <w:noProof/>
      <w:sz w:val="16"/>
    </w:rPr>
  </w:style>
  <w:style w:type="paragraph" w:customStyle="1" w:styleId="Vordruck8Fett">
    <w:name w:val="Vordruck8 Fett"/>
    <w:basedOn w:val="Vordruck8"/>
    <w:rsid w:val="00021534"/>
    <w:rPr>
      <w:b/>
    </w:rPr>
  </w:style>
  <w:style w:type="paragraph" w:customStyle="1" w:styleId="paragraph">
    <w:name w:val="paragraph"/>
    <w:basedOn w:val="Standard"/>
    <w:rsid w:val="00C43084"/>
    <w:pPr>
      <w:spacing w:before="100" w:beforeAutospacing="1" w:after="100" w:afterAutospacing="1" w:line="240" w:lineRule="auto"/>
    </w:pPr>
    <w:rPr>
      <w:rFonts w:ascii="Times New Roman" w:hAnsi="Times New Roman"/>
      <w:sz w:val="24"/>
    </w:rPr>
  </w:style>
  <w:style w:type="character" w:customStyle="1" w:styleId="normaltextrun">
    <w:name w:val="normaltextrun"/>
    <w:basedOn w:val="Absatz-Standardschriftart"/>
    <w:rsid w:val="00C43084"/>
  </w:style>
  <w:style w:type="character" w:customStyle="1" w:styleId="eop">
    <w:name w:val="eop"/>
    <w:basedOn w:val="Absatz-Standardschriftart"/>
    <w:rsid w:val="00C43084"/>
  </w:style>
  <w:style w:type="character" w:styleId="Kommentarzeichen">
    <w:name w:val="annotation reference"/>
    <w:basedOn w:val="Absatz-Standardschriftart"/>
    <w:uiPriority w:val="99"/>
    <w:semiHidden/>
    <w:unhideWhenUsed/>
    <w:rsid w:val="008B7B30"/>
    <w:rPr>
      <w:sz w:val="16"/>
      <w:szCs w:val="16"/>
    </w:rPr>
  </w:style>
  <w:style w:type="paragraph" w:styleId="Kommentartext">
    <w:name w:val="annotation text"/>
    <w:basedOn w:val="Standard"/>
    <w:link w:val="KommentartextZchn"/>
    <w:uiPriority w:val="99"/>
    <w:semiHidden/>
    <w:unhideWhenUsed/>
    <w:rsid w:val="008B7B30"/>
    <w:pPr>
      <w:spacing w:after="160" w:line="240" w:lineRule="auto"/>
    </w:pPr>
    <w:rPr>
      <w:rFonts w:eastAsiaTheme="minorHAnsi" w:cs="Arial"/>
      <w:sz w:val="20"/>
      <w:szCs w:val="20"/>
      <w:lang w:eastAsia="en-US"/>
    </w:rPr>
  </w:style>
  <w:style w:type="character" w:customStyle="1" w:styleId="KommentartextZchn">
    <w:name w:val="Kommentartext Zchn"/>
    <w:basedOn w:val="Absatz-Standardschriftart"/>
    <w:link w:val="Kommentartext"/>
    <w:uiPriority w:val="99"/>
    <w:semiHidden/>
    <w:rsid w:val="008B7B30"/>
    <w:rPr>
      <w:rFonts w:cs="Arial"/>
      <w:sz w:val="20"/>
      <w:szCs w:val="20"/>
    </w:rPr>
  </w:style>
  <w:style w:type="character" w:styleId="Hyperlink">
    <w:name w:val="Hyperlink"/>
    <w:basedOn w:val="Absatz-Standardschriftart"/>
    <w:uiPriority w:val="99"/>
    <w:unhideWhenUsed/>
    <w:rsid w:val="008B7B30"/>
    <w:rPr>
      <w:color w:val="0000FF" w:themeColor="hyperlink"/>
      <w:u w:val="single"/>
    </w:rPr>
  </w:style>
  <w:style w:type="character" w:styleId="BesuchterLink">
    <w:name w:val="FollowedHyperlink"/>
    <w:basedOn w:val="Absatz-Standardschriftart"/>
    <w:uiPriority w:val="99"/>
    <w:semiHidden/>
    <w:unhideWhenUsed/>
    <w:rsid w:val="008B7B30"/>
    <w:rPr>
      <w:color w:val="800080" w:themeColor="followedHyperlink"/>
      <w:u w:val="single"/>
    </w:rPr>
  </w:style>
  <w:style w:type="character" w:styleId="NichtaufgelsteErwhnung">
    <w:name w:val="Unresolved Mention"/>
    <w:basedOn w:val="Absatz-Standardschriftart"/>
    <w:uiPriority w:val="99"/>
    <w:semiHidden/>
    <w:unhideWhenUsed/>
    <w:rsid w:val="003A1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sbb.ch/" TargetMode="External"/><Relationship Id="rId1" Type="http://schemas.openxmlformats.org/officeDocument/2006/relationships/hyperlink" Target="mailto:rebecca.schuermann@sbb.ch"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538436\Desktop\Kom-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EF272D52A654640AE53F60D47C0517B" ma:contentTypeVersion="13" ma:contentTypeDescription="Ein neues Dokument erstellen." ma:contentTypeScope="" ma:versionID="26e82e9b2b2761871fdb1d37681e1dd3">
  <xsd:schema xmlns:xsd="http://www.w3.org/2001/XMLSchema" xmlns:xs="http://www.w3.org/2001/XMLSchema" xmlns:p="http://schemas.microsoft.com/office/2006/metadata/properties" xmlns:ns2="7c67fc9b-0a38-42a8-877b-107f36bca641" xmlns:ns3="632e0783-0456-4820-bd87-53416125d452" targetNamespace="http://schemas.microsoft.com/office/2006/metadata/properties" ma:root="true" ma:fieldsID="7d64ae03893628b67baa8907dd5db649" ns2:_="" ns3:_="">
    <xsd:import namespace="7c67fc9b-0a38-42a8-877b-107f36bca641"/>
    <xsd:import namespace="632e0783-0456-4820-bd87-53416125d4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7fc9b-0a38-42a8-877b-107f36bca64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2e0783-0456-4820-bd87-53416125d4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c67fc9b-0a38-42a8-877b-107f36bca641">
      <UserInfo>
        <DisplayName>Dragic Mihajlo (PP-UHR-SAN-OT-RICO-IRI)</DisplayName>
        <AccountId>5080</AccountId>
        <AccountType/>
      </UserInfo>
      <UserInfo>
        <DisplayName>Burkhard Sabina (KOM-NEW)</DisplayName>
        <AccountId>4169</AccountId>
        <AccountType/>
      </UserInfo>
      <UserInfo>
        <DisplayName>Schmid Ronja (G-KOM - Extern)</DisplayName>
        <AccountId>4431</AccountId>
        <AccountType/>
      </UserInfo>
    </SharedWithUsers>
  </documentManagement>
</p:properties>
</file>

<file path=customXml/itemProps1.xml><?xml version="1.0" encoding="utf-8"?>
<ds:datastoreItem xmlns:ds="http://schemas.openxmlformats.org/officeDocument/2006/customXml" ds:itemID="{2847CB0C-48D9-4ED5-A44E-0A61032510B4}">
  <ds:schemaRefs>
    <ds:schemaRef ds:uri="http://schemas.microsoft.com/sharepoint/v3/contenttype/forms"/>
  </ds:schemaRefs>
</ds:datastoreItem>
</file>

<file path=customXml/itemProps2.xml><?xml version="1.0" encoding="utf-8"?>
<ds:datastoreItem xmlns:ds="http://schemas.openxmlformats.org/officeDocument/2006/customXml" ds:itemID="{D8B23A35-9AF0-4D38-91F5-27ACA263F28E}">
  <ds:schemaRefs>
    <ds:schemaRef ds:uri="http://schemas.openxmlformats.org/officeDocument/2006/bibliography"/>
  </ds:schemaRefs>
</ds:datastoreItem>
</file>

<file path=customXml/itemProps3.xml><?xml version="1.0" encoding="utf-8"?>
<ds:datastoreItem xmlns:ds="http://schemas.openxmlformats.org/officeDocument/2006/customXml" ds:itemID="{5BC92858-447E-4775-9754-7B816B70F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7fc9b-0a38-42a8-877b-107f36bca641"/>
    <ds:schemaRef ds:uri="632e0783-0456-4820-bd87-53416125d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469E0-C7D1-46F2-88CA-6EDE3A7B41EC}">
  <ds:schemaRefs>
    <ds:schemaRef ds:uri="http://schemas.microsoft.com/office/2006/metadata/properties"/>
    <ds:schemaRef ds:uri="http://purl.org/dc/elements/1.1/"/>
    <ds:schemaRef ds:uri="http://purl.org/dc/terms/"/>
    <ds:schemaRef ds:uri="http://schemas.openxmlformats.org/package/2006/metadata/core-properties"/>
    <ds:schemaRef ds:uri="632e0783-0456-4820-bd87-53416125d452"/>
    <ds:schemaRef ds:uri="http://purl.org/dc/dcmitype/"/>
    <ds:schemaRef ds:uri="http://schemas.microsoft.com/office/infopath/2007/PartnerControls"/>
    <ds:schemaRef ds:uri="http://schemas.microsoft.com/office/2006/documentManagement/types"/>
    <ds:schemaRef ds:uri="7c67fc9b-0a38-42a8-877b-107f36bca6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Kom-d.dotx</Template>
  <TotalTime>0</TotalTime>
  <Pages>3</Pages>
  <Words>941</Words>
  <Characters>5281</Characters>
  <Application>Microsoft Office Word</Application>
  <DocSecurity>0</DocSecurity>
  <Lines>109</Lines>
  <Paragraphs>15</Paragraphs>
  <ScaleCrop>false</ScaleCrop>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Troiano Laura Susana Katharina (KOM-NEW - Extern)</dc:creator>
  <cp:keywords/>
  <dc:description/>
  <cp:lastModifiedBy>Imfeld Peter (G-KOM)</cp:lastModifiedBy>
  <cp:revision>6</cp:revision>
  <cp:lastPrinted>2022-03-24T13:46:00Z</cp:lastPrinted>
  <dcterms:created xsi:type="dcterms:W3CDTF">2022-03-24T13:45:00Z</dcterms:created>
  <dcterms:modified xsi:type="dcterms:W3CDTF">2022-03-24T13:47:00Z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0x010100FEF272D52A654640AE53F60D47C0517B</vt:lpwstr>
  </property>
</Properties>
</file>